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130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5FB2739" w14:textId="77777777" w:rsidTr="00CE187A">
        <w:trPr>
          <w:trHeight w:val="4410"/>
        </w:trPr>
        <w:tc>
          <w:tcPr>
            <w:tcW w:w="3600" w:type="dxa"/>
            <w:vAlign w:val="bottom"/>
          </w:tcPr>
          <w:p w14:paraId="2AF4E6E7" w14:textId="6332F6C1" w:rsidR="00FA1E2E" w:rsidRPr="00FA1E2E" w:rsidRDefault="00B25EBF" w:rsidP="00FA1E2E">
            <w:pPr>
              <w:shd w:val="clear" w:color="auto" w:fill="FFFFFF"/>
              <w:spacing w:line="330" w:lineRule="atLeast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 xml:space="preserve">                             Polices/Procedures</w:t>
            </w:r>
          </w:p>
          <w:p w14:paraId="104B0157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We take your child's safety seriously. Patrons not following the safety rules should be asked to leave the bounce house.</w:t>
            </w:r>
          </w:p>
          <w:p w14:paraId="287F1CC8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Remove shoes prior to entering the bounce house.</w:t>
            </w:r>
          </w:p>
          <w:p w14:paraId="2F7FE4A5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All bouncers must empty their pockets before entering the bounce house. Falcon Center is not responsible for articles lost during operation of the bounce house.</w:t>
            </w:r>
          </w:p>
          <w:p w14:paraId="58736C6D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All bouncers must remove eyeglasses, jewelry, and any hard or sharp objects before entering the bounce house.</w:t>
            </w:r>
          </w:p>
          <w:p w14:paraId="5F136D4F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Absolutely NO flips, wrestling, or other forms of rough housing are allowed in the bounce house.</w:t>
            </w:r>
          </w:p>
          <w:p w14:paraId="07555621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Do not run and/or bounce against the walls of the bounce house.</w:t>
            </w:r>
          </w:p>
          <w:p w14:paraId="6FD5EF13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Do not bounce any closer than two feet from each other or two feet from the door.</w:t>
            </w:r>
          </w:p>
          <w:p w14:paraId="7D41A9DA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Do not run or jump through the door of the bounce house.</w:t>
            </w:r>
          </w:p>
          <w:p w14:paraId="5B1E1D6F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Our bounce house is equipped with a safety entrance. Bouncers must enter and exit the bounce house from a sitting position.</w:t>
            </w:r>
          </w:p>
          <w:p w14:paraId="2D5C144D" w14:textId="77777777" w:rsidR="00FA1E2E" w:rsidRPr="00FA1E2E" w:rsidRDefault="00FA1E2E" w:rsidP="00FA1E2E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114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  <w:r w:rsidRPr="00FA1E2E"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  <w:t>Do not climb or hang from the interior or exterior of the bounce house.</w:t>
            </w:r>
          </w:p>
          <w:p w14:paraId="408393CE" w14:textId="0996E2AF" w:rsidR="00FA1E2E" w:rsidRPr="00FA1E2E" w:rsidRDefault="00FA1E2E" w:rsidP="00FA1E2E">
            <w:pPr>
              <w:shd w:val="clear" w:color="auto" w:fill="FFFFFF"/>
              <w:spacing w:line="330" w:lineRule="atLeast"/>
              <w:ind w:left="780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</w:p>
          <w:p w14:paraId="12CA2AC4" w14:textId="486FCA99" w:rsidR="00FA1E2E" w:rsidRPr="00FA1E2E" w:rsidRDefault="00FA1E2E" w:rsidP="00FA1E2E">
            <w:pPr>
              <w:shd w:val="clear" w:color="auto" w:fill="FFFFFF"/>
              <w:spacing w:line="330" w:lineRule="atLeast"/>
              <w:rPr>
                <w:rFonts w:ascii="Roboto" w:eastAsia="Times New Roman" w:hAnsi="Roboto" w:cs="Times New Roman"/>
                <w:color w:val="111111"/>
                <w:sz w:val="16"/>
                <w:szCs w:val="16"/>
                <w:lang w:eastAsia="en-US"/>
              </w:rPr>
            </w:pPr>
          </w:p>
          <w:p w14:paraId="0C0601E8" w14:textId="17ADCFFB" w:rsidR="001B2ABD" w:rsidRPr="00FA1E2E" w:rsidRDefault="001B2ABD" w:rsidP="00CE187A">
            <w:pPr>
              <w:tabs>
                <w:tab w:val="left" w:pos="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D83D043" w14:textId="77777777" w:rsidR="001B2ABD" w:rsidRDefault="001B2ABD" w:rsidP="00CE187A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2578DB6F" w14:textId="0D98BC18" w:rsidR="003D4B0D" w:rsidRPr="003D4B0D" w:rsidRDefault="00CE187A" w:rsidP="003D4B0D">
            <w:pPr>
              <w:pStyle w:val="Heading2"/>
              <w:rPr>
                <w:sz w:val="18"/>
                <w:szCs w:val="18"/>
              </w:rPr>
            </w:pPr>
            <w:r>
              <w:t xml:space="preserve"> </w:t>
            </w:r>
            <w:r w:rsidR="008012D5">
              <w:t xml:space="preserve"> </w:t>
            </w:r>
            <w:r w:rsidR="00FA1E2E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en-US"/>
              </w:rPr>
              <w:t xml:space="preserve"> </w:t>
            </w:r>
            <w:r w:rsidR="008012D5">
              <w:t xml:space="preserve">      </w:t>
            </w:r>
            <w:r w:rsidR="003D4B0D">
              <w:t xml:space="preserve"> </w:t>
            </w:r>
            <w:r w:rsidR="003D4B0D" w:rsidRPr="003D4B0D">
              <w:rPr>
                <w:sz w:val="18"/>
                <w:szCs w:val="18"/>
              </w:rPr>
              <w:t>Bouncy House  SAFETY RULES &amp; OPERATING INSTRUCTIONS</w:t>
            </w:r>
          </w:p>
          <w:p w14:paraId="24D96FE9" w14:textId="2887028C" w:rsidR="001B2ABD" w:rsidRDefault="001B2ABD" w:rsidP="00CE187A">
            <w:pPr>
              <w:pStyle w:val="Title"/>
              <w:rPr>
                <w:sz w:val="40"/>
                <w:szCs w:val="40"/>
              </w:rPr>
            </w:pPr>
          </w:p>
          <w:p w14:paraId="16DF54B2" w14:textId="10C0E81D" w:rsidR="008012D5" w:rsidRDefault="008012D5" w:rsidP="008012D5"/>
          <w:p w14:paraId="71460918" w14:textId="50742C4E" w:rsidR="008012D5" w:rsidRPr="008012D5" w:rsidRDefault="00A140DC" w:rsidP="008012D5">
            <w:pPr>
              <w:pStyle w:val="Title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D49384" wp14:editId="5786E4A9">
                  <wp:extent cx="4019550" cy="3009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367" cy="321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79320" w14:textId="4F092AD1" w:rsidR="00CE187A" w:rsidRDefault="00CE187A" w:rsidP="00CE187A"/>
          <w:p w14:paraId="6B3F1374" w14:textId="367FE5C3" w:rsidR="00CE187A" w:rsidRDefault="006E7DE8" w:rsidP="00CE187A">
            <w:r>
              <w:t xml:space="preserve">                                  </w:t>
            </w:r>
          </w:p>
          <w:p w14:paraId="2410D5E7" w14:textId="5A8BDE0E" w:rsidR="00A140DC" w:rsidRDefault="003506D9" w:rsidP="00A140DC">
            <w:pPr>
              <w:pStyle w:val="Title"/>
              <w:rPr>
                <w:sz w:val="40"/>
                <w:szCs w:val="40"/>
              </w:rPr>
            </w:pPr>
            <w:r>
              <w:rPr>
                <w:sz w:val="56"/>
                <w:szCs w:val="56"/>
              </w:rPr>
              <w:t xml:space="preserve">   </w:t>
            </w:r>
            <w:r w:rsidR="00B25EBF">
              <w:rPr>
                <w:sz w:val="56"/>
                <w:szCs w:val="56"/>
              </w:rPr>
              <w:t xml:space="preserve">  </w:t>
            </w:r>
            <w:r w:rsidR="00FA1E2E">
              <w:rPr>
                <w:sz w:val="56"/>
                <w:szCs w:val="56"/>
              </w:rPr>
              <w:t>Bouncy</w:t>
            </w:r>
            <w:r w:rsidR="00A140DC" w:rsidRPr="00CE187A">
              <w:rPr>
                <w:sz w:val="56"/>
                <w:szCs w:val="56"/>
              </w:rPr>
              <w:t xml:space="preserve"> </w:t>
            </w:r>
            <w:r w:rsidR="00B25EBF">
              <w:rPr>
                <w:sz w:val="56"/>
                <w:szCs w:val="56"/>
              </w:rPr>
              <w:t>House</w:t>
            </w:r>
            <w:r w:rsidR="00A140DC">
              <w:t xml:space="preserve">        </w:t>
            </w:r>
          </w:p>
          <w:p w14:paraId="318D582B" w14:textId="700BFE53" w:rsidR="00A3628B" w:rsidRPr="00A140DC" w:rsidRDefault="00B25EBF" w:rsidP="00A140D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117A7D" wp14:editId="11A296FA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471170</wp:posOffset>
                  </wp:positionV>
                  <wp:extent cx="3971925" cy="1792605"/>
                  <wp:effectExtent l="38100" t="38100" r="47625" b="36195"/>
                  <wp:wrapTight wrapText="bothSides">
                    <wp:wrapPolygon edited="0">
                      <wp:start x="-207" y="-459"/>
                      <wp:lineTo x="-207" y="21807"/>
                      <wp:lineTo x="21755" y="21807"/>
                      <wp:lineTo x="21755" y="-459"/>
                      <wp:lineTo x="-207" y="-459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" r="2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17926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E01CA8" w14:textId="1AA52B6C" w:rsidR="00CE187A" w:rsidRDefault="00CE187A" w:rsidP="00CE187A"/>
          <w:p w14:paraId="2B9B74C8" w14:textId="68F73DD5" w:rsidR="002055B3" w:rsidRPr="002055B3" w:rsidRDefault="00FA1E2E" w:rsidP="00FA1E2E">
            <w:pPr>
              <w:shd w:val="clear" w:color="auto" w:fill="FFFFFF"/>
              <w:spacing w:line="330" w:lineRule="atLeast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en-US"/>
              </w:rPr>
              <w:t xml:space="preserve">*Safety is our number one (1) priority. </w:t>
            </w:r>
            <w:r w:rsidR="002055B3" w:rsidRPr="002055B3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en-US"/>
              </w:rPr>
              <w:t xml:space="preserve"> Patrons not following the safety rules should be asked to leave the bounce house.</w:t>
            </w:r>
          </w:p>
          <w:p w14:paraId="72E5F6EC" w14:textId="309BF2B4" w:rsidR="00CE187A" w:rsidRDefault="00CE187A" w:rsidP="00CE187A"/>
          <w:p w14:paraId="69BAA4A7" w14:textId="77777777" w:rsidR="00113CD3" w:rsidRDefault="00113CD3" w:rsidP="00CE187A"/>
          <w:p w14:paraId="318BAEA0" w14:textId="1FA4C916" w:rsidR="00CE187A" w:rsidRPr="00A140DC" w:rsidRDefault="003D4B0D" w:rsidP="00CE1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Maximum Occupancy (4)</w:t>
            </w:r>
            <w:r w:rsidR="00A140DC">
              <w:rPr>
                <w:sz w:val="48"/>
                <w:szCs w:val="48"/>
              </w:rPr>
              <w:t xml:space="preserve">      </w:t>
            </w:r>
          </w:p>
          <w:p w14:paraId="44A701C1" w14:textId="6701F71C" w:rsidR="001B2ABD" w:rsidRDefault="003D4B0D" w:rsidP="00CE187A">
            <w:pPr>
              <w:pStyle w:val="Subtitle"/>
            </w:pPr>
            <w:r w:rsidRPr="00113CD3">
              <w:rPr>
                <w:spacing w:val="28"/>
              </w:rPr>
              <w:lastRenderedPageBreak/>
              <w:t>Observations</w:t>
            </w:r>
            <w:r w:rsidRPr="00113CD3">
              <w:rPr>
                <w:spacing w:val="11"/>
              </w:rPr>
              <w:t>:</w:t>
            </w:r>
          </w:p>
        </w:tc>
      </w:tr>
      <w:tr w:rsidR="001B2ABD" w14:paraId="439919D9" w14:textId="77777777" w:rsidTr="00CE187A">
        <w:tc>
          <w:tcPr>
            <w:tcW w:w="3600" w:type="dxa"/>
          </w:tcPr>
          <w:p w14:paraId="396577A5" w14:textId="4943E7A7" w:rsidR="004D3011" w:rsidRPr="004D3011" w:rsidRDefault="004D3011" w:rsidP="002055B3">
            <w:pPr>
              <w:shd w:val="clear" w:color="auto" w:fill="FFFFFF"/>
              <w:spacing w:line="330" w:lineRule="atLeast"/>
            </w:pPr>
          </w:p>
        </w:tc>
        <w:tc>
          <w:tcPr>
            <w:tcW w:w="720" w:type="dxa"/>
          </w:tcPr>
          <w:p w14:paraId="04ABCA37" w14:textId="77777777" w:rsidR="001B2ABD" w:rsidRDefault="001B2ABD" w:rsidP="00CE187A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2A3B64DC" w14:textId="16D7AD98" w:rsidR="00036450" w:rsidRPr="004D3011" w:rsidRDefault="00036450" w:rsidP="00CE187A">
            <w:pPr>
              <w:rPr>
                <w:color w:val="FFFFFF" w:themeColor="background1"/>
              </w:rPr>
            </w:pPr>
          </w:p>
        </w:tc>
      </w:tr>
    </w:tbl>
    <w:p w14:paraId="63817013" w14:textId="77777777" w:rsidR="0043117B" w:rsidRDefault="001710D3" w:rsidP="000C45FF">
      <w:pPr>
        <w:tabs>
          <w:tab w:val="left" w:pos="990"/>
        </w:tabs>
      </w:pPr>
    </w:p>
    <w:sectPr w:rsidR="0043117B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9006" w14:textId="77777777" w:rsidR="001710D3" w:rsidRDefault="001710D3" w:rsidP="000C45FF">
      <w:r>
        <w:separator/>
      </w:r>
    </w:p>
  </w:endnote>
  <w:endnote w:type="continuationSeparator" w:id="0">
    <w:p w14:paraId="732A37EE" w14:textId="77777777" w:rsidR="001710D3" w:rsidRDefault="001710D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CCF6" w14:textId="77777777" w:rsidR="001710D3" w:rsidRDefault="001710D3" w:rsidP="000C45FF">
      <w:r>
        <w:separator/>
      </w:r>
    </w:p>
  </w:footnote>
  <w:footnote w:type="continuationSeparator" w:id="0">
    <w:p w14:paraId="71BA9984" w14:textId="77777777" w:rsidR="001710D3" w:rsidRDefault="001710D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172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05E4AF" wp14:editId="6222D91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440C"/>
    <w:multiLevelType w:val="multilevel"/>
    <w:tmpl w:val="FE48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71DE8"/>
    <w:multiLevelType w:val="multilevel"/>
    <w:tmpl w:val="FE48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6933C5"/>
    <w:multiLevelType w:val="multilevel"/>
    <w:tmpl w:val="FE48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64"/>
    <w:rsid w:val="00036450"/>
    <w:rsid w:val="00094499"/>
    <w:rsid w:val="000C45FF"/>
    <w:rsid w:val="000E3FD1"/>
    <w:rsid w:val="00112054"/>
    <w:rsid w:val="00113CD3"/>
    <w:rsid w:val="001317D8"/>
    <w:rsid w:val="001525E1"/>
    <w:rsid w:val="00152C8A"/>
    <w:rsid w:val="001710D3"/>
    <w:rsid w:val="00180329"/>
    <w:rsid w:val="0019001F"/>
    <w:rsid w:val="001A74A5"/>
    <w:rsid w:val="001B2ABD"/>
    <w:rsid w:val="001E0391"/>
    <w:rsid w:val="001E1759"/>
    <w:rsid w:val="001F1ECC"/>
    <w:rsid w:val="002055B3"/>
    <w:rsid w:val="002400EB"/>
    <w:rsid w:val="00256CF7"/>
    <w:rsid w:val="00281FD5"/>
    <w:rsid w:val="002D1D95"/>
    <w:rsid w:val="0030481B"/>
    <w:rsid w:val="003156FC"/>
    <w:rsid w:val="003254B5"/>
    <w:rsid w:val="003506D9"/>
    <w:rsid w:val="0037121F"/>
    <w:rsid w:val="003910D8"/>
    <w:rsid w:val="003A3744"/>
    <w:rsid w:val="003A6B7D"/>
    <w:rsid w:val="003B06CA"/>
    <w:rsid w:val="003D4B0D"/>
    <w:rsid w:val="004071FC"/>
    <w:rsid w:val="00445947"/>
    <w:rsid w:val="004813B3"/>
    <w:rsid w:val="00496591"/>
    <w:rsid w:val="004C63E4"/>
    <w:rsid w:val="004D3011"/>
    <w:rsid w:val="005048E6"/>
    <w:rsid w:val="005262AC"/>
    <w:rsid w:val="00547D4E"/>
    <w:rsid w:val="005B26D7"/>
    <w:rsid w:val="005D4D37"/>
    <w:rsid w:val="005E39D5"/>
    <w:rsid w:val="00600670"/>
    <w:rsid w:val="0062123A"/>
    <w:rsid w:val="00646E75"/>
    <w:rsid w:val="006771D0"/>
    <w:rsid w:val="006E7DE8"/>
    <w:rsid w:val="00715FCB"/>
    <w:rsid w:val="00743101"/>
    <w:rsid w:val="00764C9F"/>
    <w:rsid w:val="007775E1"/>
    <w:rsid w:val="007867A0"/>
    <w:rsid w:val="007927F5"/>
    <w:rsid w:val="008012D5"/>
    <w:rsid w:val="00802CA0"/>
    <w:rsid w:val="009260CD"/>
    <w:rsid w:val="00940A66"/>
    <w:rsid w:val="00952C25"/>
    <w:rsid w:val="00A140DC"/>
    <w:rsid w:val="00A2118D"/>
    <w:rsid w:val="00A3628B"/>
    <w:rsid w:val="00AD0A50"/>
    <w:rsid w:val="00AD76E2"/>
    <w:rsid w:val="00B20152"/>
    <w:rsid w:val="00B25EBF"/>
    <w:rsid w:val="00B359E4"/>
    <w:rsid w:val="00B57D98"/>
    <w:rsid w:val="00B70850"/>
    <w:rsid w:val="00B977F0"/>
    <w:rsid w:val="00C066B6"/>
    <w:rsid w:val="00C37BA1"/>
    <w:rsid w:val="00C4674C"/>
    <w:rsid w:val="00C506CF"/>
    <w:rsid w:val="00C72BED"/>
    <w:rsid w:val="00C9578B"/>
    <w:rsid w:val="00CB0055"/>
    <w:rsid w:val="00CE187A"/>
    <w:rsid w:val="00D02091"/>
    <w:rsid w:val="00D2522B"/>
    <w:rsid w:val="00D422DE"/>
    <w:rsid w:val="00D5459D"/>
    <w:rsid w:val="00DA1F4D"/>
    <w:rsid w:val="00DD172A"/>
    <w:rsid w:val="00E25A26"/>
    <w:rsid w:val="00E4381A"/>
    <w:rsid w:val="00E55D74"/>
    <w:rsid w:val="00E86164"/>
    <w:rsid w:val="00F60274"/>
    <w:rsid w:val="00F77FB9"/>
    <w:rsid w:val="00FA1E2E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27F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\AppData\Local\Microsoft\Office\16.0\DTS\en-US%7bE4E7FAAA-5E8E-4E99-B742-D8FD4D780F7E%7d\%7b9B1B2BA2-4BCE-469D-B7A6-67303E64EB3B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{9B1B2BA2-4BCE-469D-B7A6-67303E64EB3B}tf00546271_win32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2022-01-12T15:53:00Z</dcterms:created>
  <dcterms:modified xsi:type="dcterms:W3CDTF">2022-01-12T19:18:00Z</dcterms:modified>
</cp:coreProperties>
</file>